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38" w:rsidRPr="00800820" w:rsidRDefault="00175F38" w:rsidP="002E18F8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80082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Список лиц, подавших документы, необходимые для поступления, с указанием сведений о приёме или об отказе в приёме документов </w:t>
      </w:r>
      <w:r w:rsidRPr="00800820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по договорам об оказании платных образовательных услуг.</w:t>
      </w:r>
      <w:r w:rsidRPr="008008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008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(Очная форма обучения, по состоянию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 w:rsidRPr="00800820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800820">
        <w:rPr>
          <w:rFonts w:ascii="Times New Roman" w:hAnsi="Times New Roman" w:cs="Times New Roman"/>
          <w:sz w:val="24"/>
          <w:szCs w:val="24"/>
          <w:shd w:val="clear" w:color="auto" w:fill="FFFFFF"/>
        </w:rPr>
        <w:t>.2019 г.)</w:t>
      </w:r>
    </w:p>
    <w:p w:rsidR="00175F38" w:rsidRPr="00800820" w:rsidRDefault="00175F38" w:rsidP="002E18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806"/>
        <w:gridCol w:w="2399"/>
        <w:gridCol w:w="5503"/>
        <w:gridCol w:w="1747"/>
        <w:gridCol w:w="1719"/>
        <w:gridCol w:w="1738"/>
      </w:tblGrid>
      <w:tr w:rsidR="00175F38" w:rsidRPr="00800820">
        <w:trPr>
          <w:trHeight w:val="8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Код специальности/</w:t>
            </w:r>
          </w:p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(срок обучения </w:t>
            </w:r>
          </w:p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 года 10 мес.)</w:t>
            </w:r>
          </w:p>
        </w:tc>
        <w:tc>
          <w:tcPr>
            <w:tcW w:w="5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Согласие на зачисление на данную специальность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приеме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 в общежитии</w:t>
            </w:r>
          </w:p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6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Жеребцов Артем Павлович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E86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Деньгаев Александр Егорович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361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Хаустов Роман Андреевич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Тимошенко Егор Владимирович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Рудь Антон Андреевич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D2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Киреев Михаил Васильевич  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D20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Прохоренко Александр Алексеевич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DB3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Дьяченко Захар Артурович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C86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Люлько Николай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EE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Жиденко Семён Евгеньевич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EE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Иванов Владимир Витальевич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 w:rsidTr="00800820">
        <w:trPr>
          <w:trHeight w:val="193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EE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Хвостов Денис Дмитриевич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EE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Савицкий Артем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 w:rsidTr="00800820">
        <w:trPr>
          <w:trHeight w:val="211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Графов Максим Викторович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306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Киричек Степан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F71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Куроптев Игорь Евгеньевич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4C3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Отажонов Руслан Гулшанжонович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4C3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Эйсмонт Владислав Васильевич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C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Чунта Максим Михайлович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9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0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Панов Андрей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0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Калиничев Алексей Алексеевич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0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Вехов Роман Владимирович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4A5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Кириллов Владислав Иванович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0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Даниленко Евгений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632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Козубенко Дмитрий Евгеньевич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CE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Денисов Иван Романович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D3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Стрекаловский Алексей Олегович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0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Козин Вячеслав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0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Борисов Сергей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0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Карпов Никита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E36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Оксруд Вячеслав Александрович1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E36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Малышев Егор Михайлович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9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31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Чалый Никита Максимович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31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Хлевов Аркадий Николаевич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31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Волков Данил Евгеньевич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31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Шихалиев Руслан Магомедрасулович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31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Рожок Руслан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A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Шевцов Дмитрий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31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Саадудинов Рамазан Айдемирович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31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Лысенко Иван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31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Климишин Семён Анатольевич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1B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Ватулич Даниил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D60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Мягких Сергей Геннадьевич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31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Брежнёв Данил Дмитриевич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31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Колягин Вячеслав Евгеньевич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31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Ткачук Артём Андреевич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3A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Сергиенко Роман Евгеньевич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31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Завадских Данил Евгеньевич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31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Акрамов Илхомджон Икромджонович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2D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Силуянов Дмитрий Владимирович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31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Савельев Виталий Романович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3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Паньков Никита Сергеевич 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3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Еремич Иван Иванович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31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Египко Кирилл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31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Спинул Михаил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314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Кутузов Дмитрий Дмитриевич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DF6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Храменок Андрей Филиппович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DF6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Хоменко Семён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DF6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Вахитов Ярослав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DF6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Савельев Виталий Романович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CE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DF6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Гаврилов Вадим Владимирович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DF6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Абарников Александр Николаевич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DF6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Пономарев Андрей Иванович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DF6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Алфимов Сергей Михайлович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DF6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Мусохранов Сергей Вадимович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DF6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Шмыров Вадим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DF6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Джурляк Дмитрий Евгеньевич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DF6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Плотников Олег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EB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Евдокимов Максим Анатольевич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E7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Репин Денис Олегович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E7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Рыбаков Ефим Андреевич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490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Милокумов Андрей Геннадьевич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490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Безруков Александр Максимович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A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Кивенко Ренат Константинович 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A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Николаевский Виталий Владимирович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A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Ермаков Никита Андреевич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A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Сафин Михаил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Судовождение 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A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Гаджиев Магомед Ильясович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Судовождение 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A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Джалилов Рамиль Фамил Оглы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A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Романюк Максим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A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Николаевский Виталий Владимирович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A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Исаев Кирилл Вячеславович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A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Щукин Сергей Игоревич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50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A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Журавский Алексей Иванович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75F38" w:rsidRPr="00800820" w:rsidRDefault="00175F38"/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806"/>
        <w:gridCol w:w="2399"/>
        <w:gridCol w:w="5503"/>
        <w:gridCol w:w="1747"/>
        <w:gridCol w:w="1719"/>
        <w:gridCol w:w="1738"/>
      </w:tblGrid>
      <w:tr w:rsidR="00175F38" w:rsidRPr="00800820">
        <w:trPr>
          <w:trHeight w:val="8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Код специальности/</w:t>
            </w:r>
          </w:p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(срок обучения </w:t>
            </w:r>
          </w:p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 года 10 мес.)</w:t>
            </w:r>
          </w:p>
        </w:tc>
        <w:tc>
          <w:tcPr>
            <w:tcW w:w="5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Согласие на зачисление на данную специальность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приеме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 в общежитии</w:t>
            </w:r>
          </w:p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6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5A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Яндиев Александр Салманович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Ножнов Алексей Андреевич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Рубаненко Евгений Андреевич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Рябущенко Дмитрий Борисович                                            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F81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Каплин Дмитрий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102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 Дроздов Артем Анатольевич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397"/>
        </w:trPr>
        <w:tc>
          <w:tcPr>
            <w:tcW w:w="540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Глобенко Максим Павлович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Кирилюк Антон Витальевич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EB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98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Пашков Кирилл Владимирович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32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CE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Лавров Владислав Григорьевич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32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F24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Васенко Дмитрий Геннадьевич 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32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1F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Широков Михаил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32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CE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Андрияко Михаил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32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B8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Ануфриев Артем Евгеньевич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B87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Швалов Илья Олегович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0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Васюк Максим Евгеньевич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A3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Кирьянов Кирилл Олегович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A3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Лунегов Даниил Анатольевич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0E1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A3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Антонов Александр Евгеньевич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32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CC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Тарасов Иван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32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0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Таваченков Давыд Юрьевич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4C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26.02.03.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06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Индеев Борис Игоревич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82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26.02.03.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F73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Лучков Сергей Альбертович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4C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26.02.03.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F73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Дымов Данил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82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26.02.03.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805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Косов Роман Вячеславович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82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26.02.03.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F73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Беспрозванный Андрей Валерьевич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82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26.02.03.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CA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Свиридов Максим Романович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CA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4C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26.02.03.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F73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Макаров Артем Владимирович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4C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26.02.03.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F73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Головин Андрей Андреевич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82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26.02.03.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F73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Горбачёв Данил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82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26.02.03.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F73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Гонтарёв Руслан Константинович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82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26.02.03.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F73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Ильин Владислав Владимирович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82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26.02.03.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F73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Бова Виталий Викторович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82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26.02.03.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F73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Правов Егор Романович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82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26.02.03.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F73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Лизнев Алексей Николаевич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82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F73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Заболотин Вячеслав Владимирович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4C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F3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Корнилов Сергей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4C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01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Федореев Герман Максимович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4C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EE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Индеев Борис Игоревич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4C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EE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Шахов Дмитрий Эдуардович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4C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EE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Зданюк Богдан Дмитриевич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4C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EE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Кузнецов Данил Юрьевич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4C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EE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Шержинский Владислав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4C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EE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Савенков Александр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4C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EE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Нелин Родион Олегович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4C0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EE0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Ченцов Алексей Игоревич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75F38" w:rsidRPr="00800820" w:rsidRDefault="00175F38">
      <w:r w:rsidRPr="00800820">
        <w:tab/>
      </w:r>
      <w:r w:rsidRPr="00800820">
        <w:tab/>
      </w:r>
    </w:p>
    <w:p w:rsidR="00175F38" w:rsidRPr="00800820" w:rsidRDefault="00175F38"/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706"/>
        <w:gridCol w:w="2399"/>
        <w:gridCol w:w="5503"/>
        <w:gridCol w:w="1747"/>
        <w:gridCol w:w="1719"/>
        <w:gridCol w:w="1738"/>
      </w:tblGrid>
      <w:tr w:rsidR="00175F38" w:rsidRPr="00800820">
        <w:trPr>
          <w:trHeight w:val="810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Код специальности/</w:t>
            </w:r>
          </w:p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(срок обучения </w:t>
            </w:r>
          </w:p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 года 10 мес.)</w:t>
            </w:r>
          </w:p>
        </w:tc>
        <w:tc>
          <w:tcPr>
            <w:tcW w:w="5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Согласие на зачисление на данную специальность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приеме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 в общежитии</w:t>
            </w:r>
          </w:p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00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Некрасов Данил Игоревич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1E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Пятаев Иван Данилович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Марин Никита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Уболин Евгений Михайлович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1E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Вяткин Кирилл Степанович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1E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Давыденко Данил Игоревич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1E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Осауленко Денис Романович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452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Новый Юрий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26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Безуз Максим Денисович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1E0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Лукьянов Артем Николаевич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26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Колокольцев Артем Юрьевич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26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Сергеев Максим Андреевич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37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Антонов Александр Евгеньевич 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26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Скокленёв Анатолий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EC6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Мидонов Иван Николаевич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26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Битюцкий Иван Игоревич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EC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81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Дубенцов Данила Евгеньевич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B6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Лапшин Дмитрий Валерьевич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17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Логинов Андрей Владиславович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8B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Попков Владислав Владимирович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8B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Суббот Евгений Игоревич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B6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Ланцев Иван Анатольевич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B6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Петрикин Никита Андреевич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7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Красильников Александр Михайлович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B6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Мартынов Андрей Алексеевич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B6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Старовойтов Филипп Игоревич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B6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Некрылов Николай Николаевич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76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Слюсарь Денис Олегович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B7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Молоков Владислав Евгеньевич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D9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Нефедьев Владимир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65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Голубев Алексей Вадимович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D9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Мацало Вадим Васильевич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D3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Тименцев Кирилл Иванович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E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Трегуб Максим Макарович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326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Гильмутдинов Максим Евгеньевич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E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Соколов Сергей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E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Новопашин Максим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E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Новопашин Дмитрий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1B6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Заутер Олег Николаевич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E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Ким Олег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E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Хардиков Евгений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E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Руденко Дмитрий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9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Гобято Антон Николаевич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E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Винокуров Дмитрий Андреевич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9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Шертнёв Роман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E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Петров Кирилл Евгеньевич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9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Юрчик Марк Дмитриевич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E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Гаврюшенко Игорь Фёдорович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E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Писаренко Захар Дмитриевич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55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Черненко Николай Владимирович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E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Спиридонов Егор Алексеевич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E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Ложников Александр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Боровиков Семён Тимофеевич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E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Матяш Алексей Владимирович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E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Карнацкий Алексей Дмитриевич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E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Черненко Евгений Станиславович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E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Ерлин Евгений Русланович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E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Кутенков Максим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E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Завьялов Андрей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E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Джартенов Роман Рашидович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960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Болотин Иван Иванович 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E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Тарасов Евгений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E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Больбат Юрий Викторович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960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Сюткин Иван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E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Захаров Андрей Алексеевич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0E6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Бородей Андрей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960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Ахмедчанов Дмитрий Николаевич 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960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Дацко Иван Андреевич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960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Ярославцев Алексей Максимович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960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Романенко Кирилл Вадимович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A57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Криницын Кирилл Андреевич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A12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Ерпин Евгений Русланович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880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Таран Олег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880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Тычук Георгий Евгеньевич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5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Гордеев Владислав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5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Данилов Илья Романович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5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Басков Никита Владимирович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5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Долганюк Артем Витальевич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5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Аслоян Геворг Вруйрович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5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Кабанков Никита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5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Никитенко Владислав Олегович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5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Парыгин Данила Денисович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5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Когород Семен Васильевич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5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Прохоренко Александр Алексеевич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5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Михайлов Альберт Радикович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5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Пышненко Максим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5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Руденко Владислав Анатольевич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640" w:type="dxa"/>
            <w:vAlign w:val="center"/>
          </w:tcPr>
          <w:p w:rsidR="00175F38" w:rsidRPr="00800820" w:rsidRDefault="00175F38" w:rsidP="00EF35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750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Логвин Данил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75F38" w:rsidRPr="00800820" w:rsidRDefault="00175F38"/>
    <w:p w:rsidR="00175F38" w:rsidRPr="00800820" w:rsidRDefault="00175F38"/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806"/>
        <w:gridCol w:w="2399"/>
        <w:gridCol w:w="5503"/>
        <w:gridCol w:w="1747"/>
        <w:gridCol w:w="1719"/>
        <w:gridCol w:w="1738"/>
      </w:tblGrid>
      <w:tr w:rsidR="00175F38" w:rsidRPr="00800820">
        <w:trPr>
          <w:trHeight w:val="8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Код специальности/</w:t>
            </w:r>
          </w:p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(срок обучения </w:t>
            </w:r>
          </w:p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 года 10 мес.)</w:t>
            </w:r>
          </w:p>
        </w:tc>
        <w:tc>
          <w:tcPr>
            <w:tcW w:w="5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Согласие на зачисление на данную специальность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приеме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 в общежитии</w:t>
            </w:r>
          </w:p>
          <w:p w:rsidR="00175F38" w:rsidRPr="00800820" w:rsidRDefault="00175F38" w:rsidP="002E1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6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5A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Костенко Евгений Васильевич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5F1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Мирзоев Анар Могсун оглы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5F1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Смышников Андрей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16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Савченко Владимир Юрьевич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163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Кириенко Вадим Сергеевич 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Комченко Артём Алекссевич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CE3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Денисюк Сергей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CE3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Шевченко Максим Иванович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Яснопольский Игорь Евгеньевич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29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Подгорный Игорь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Алексанян Карен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CE3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Демидов Дмитрий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CE3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Двинянин Александр Романович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принято                                                         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ЭСЭУ       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CC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Соболев Виктор Алексеевич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CC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Ким Станислав Игоревич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CE3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Полетаев Руслан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CC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Вохминцев Леонид Ильич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32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A3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Марковский Павел Владимирович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CC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Грибанов Дмитрий Вячеславович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E36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Исмаилов Эльшан Эльданиз оглы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AE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Громов Виталий Игоревич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AE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Киселев Эдуард Евгеньевич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AE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Суханов Дмитрий Олегович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AE7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Буланов Роман Алексеевич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207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Сергеев Максим Олегович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207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Горюнов Матвей Владимирович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AF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Пирназаров Владислав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207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Де Вадим Константинович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207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Загодерчук Максим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207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Мустаев Дамир Альбертович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207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Бондаренко Алексей Дмитриевич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B2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Марушенко Евгений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D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Филонов Вадим Павлович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D4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Петров Александр Константинович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841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 xml:space="preserve">Удовенко Виктор Олегович 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841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Карпов Андрей Алексеевич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6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841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Колесников Павел Вячеславович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6B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Антонов Артур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6B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Королёв Антон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5B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Пихтовников Даниил Сергеевич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5B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Назаров Назар Владимирович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5B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Борисенко Дэвид Михайлович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5B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Иванов Никита Германович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5F38" w:rsidRPr="00800820">
        <w:trPr>
          <w:trHeight w:val="229"/>
        </w:trPr>
        <w:tc>
          <w:tcPr>
            <w:tcW w:w="540" w:type="dxa"/>
            <w:vAlign w:val="center"/>
          </w:tcPr>
          <w:p w:rsidR="00175F38" w:rsidRPr="00800820" w:rsidRDefault="00175F38" w:rsidP="00FB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06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39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</w:p>
        </w:tc>
        <w:tc>
          <w:tcPr>
            <w:tcW w:w="5503" w:type="dxa"/>
            <w:vAlign w:val="center"/>
          </w:tcPr>
          <w:p w:rsidR="00175F38" w:rsidRPr="00800820" w:rsidRDefault="00175F38" w:rsidP="005B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Шерстнев Константин Александрович</w:t>
            </w:r>
          </w:p>
        </w:tc>
        <w:tc>
          <w:tcPr>
            <w:tcW w:w="1747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738" w:type="dxa"/>
            <w:vAlign w:val="center"/>
          </w:tcPr>
          <w:p w:rsidR="00175F38" w:rsidRPr="00800820" w:rsidRDefault="00175F38" w:rsidP="005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75F38" w:rsidRPr="00800820" w:rsidRDefault="00175F38">
      <w:pPr>
        <w:rPr>
          <w:sz w:val="24"/>
          <w:szCs w:val="24"/>
        </w:rPr>
      </w:pPr>
      <w:bookmarkStart w:id="0" w:name="_GoBack"/>
      <w:bookmarkEnd w:id="0"/>
    </w:p>
    <w:sectPr w:rsidR="00175F38" w:rsidRPr="00800820" w:rsidSect="002E18F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637"/>
    <w:multiLevelType w:val="hybridMultilevel"/>
    <w:tmpl w:val="E09691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8F8"/>
    <w:rsid w:val="0000004B"/>
    <w:rsid w:val="00000E10"/>
    <w:rsid w:val="00001314"/>
    <w:rsid w:val="000027FD"/>
    <w:rsid w:val="0000784F"/>
    <w:rsid w:val="00016CCD"/>
    <w:rsid w:val="0002737D"/>
    <w:rsid w:val="000331EF"/>
    <w:rsid w:val="00033DCF"/>
    <w:rsid w:val="00035BB9"/>
    <w:rsid w:val="00062CE1"/>
    <w:rsid w:val="00062E5E"/>
    <w:rsid w:val="00072A73"/>
    <w:rsid w:val="00073C96"/>
    <w:rsid w:val="00074E62"/>
    <w:rsid w:val="00075407"/>
    <w:rsid w:val="000772C0"/>
    <w:rsid w:val="00081FA0"/>
    <w:rsid w:val="000821E9"/>
    <w:rsid w:val="00082998"/>
    <w:rsid w:val="00083C4B"/>
    <w:rsid w:val="000848A1"/>
    <w:rsid w:val="0008573C"/>
    <w:rsid w:val="000916EB"/>
    <w:rsid w:val="000A1996"/>
    <w:rsid w:val="000A4A83"/>
    <w:rsid w:val="000A4BA3"/>
    <w:rsid w:val="000A4F8D"/>
    <w:rsid w:val="000B4196"/>
    <w:rsid w:val="000B6C87"/>
    <w:rsid w:val="000C1E63"/>
    <w:rsid w:val="000C6842"/>
    <w:rsid w:val="000C7B19"/>
    <w:rsid w:val="000D6DA7"/>
    <w:rsid w:val="000E1351"/>
    <w:rsid w:val="000E2C74"/>
    <w:rsid w:val="000E65D4"/>
    <w:rsid w:val="000F2960"/>
    <w:rsid w:val="000F74BC"/>
    <w:rsid w:val="001007A6"/>
    <w:rsid w:val="00102F13"/>
    <w:rsid w:val="00107362"/>
    <w:rsid w:val="001151F3"/>
    <w:rsid w:val="00133E7E"/>
    <w:rsid w:val="001362D0"/>
    <w:rsid w:val="00151D46"/>
    <w:rsid w:val="00153490"/>
    <w:rsid w:val="00162066"/>
    <w:rsid w:val="0016356E"/>
    <w:rsid w:val="0016655A"/>
    <w:rsid w:val="00167B5D"/>
    <w:rsid w:val="00171C4A"/>
    <w:rsid w:val="00171E2C"/>
    <w:rsid w:val="00172698"/>
    <w:rsid w:val="00175F38"/>
    <w:rsid w:val="00194D26"/>
    <w:rsid w:val="001A7D48"/>
    <w:rsid w:val="001B065A"/>
    <w:rsid w:val="001B10FF"/>
    <w:rsid w:val="001B3607"/>
    <w:rsid w:val="001B6F82"/>
    <w:rsid w:val="001C7C2A"/>
    <w:rsid w:val="001D186B"/>
    <w:rsid w:val="001D5FBF"/>
    <w:rsid w:val="001E08A9"/>
    <w:rsid w:val="001E1C83"/>
    <w:rsid w:val="001E3A41"/>
    <w:rsid w:val="001F0312"/>
    <w:rsid w:val="001F23FB"/>
    <w:rsid w:val="001F3807"/>
    <w:rsid w:val="001F42A8"/>
    <w:rsid w:val="00207D32"/>
    <w:rsid w:val="00220583"/>
    <w:rsid w:val="0022338D"/>
    <w:rsid w:val="002438A4"/>
    <w:rsid w:val="00243A2B"/>
    <w:rsid w:val="002456BA"/>
    <w:rsid w:val="00247CEE"/>
    <w:rsid w:val="00260A7D"/>
    <w:rsid w:val="002725AF"/>
    <w:rsid w:val="00272C91"/>
    <w:rsid w:val="00273F96"/>
    <w:rsid w:val="0028268C"/>
    <w:rsid w:val="002855C6"/>
    <w:rsid w:val="00292FE0"/>
    <w:rsid w:val="002930C0"/>
    <w:rsid w:val="002958C1"/>
    <w:rsid w:val="00297721"/>
    <w:rsid w:val="002A245F"/>
    <w:rsid w:val="002D0CD4"/>
    <w:rsid w:val="002D1A29"/>
    <w:rsid w:val="002D35D6"/>
    <w:rsid w:val="002D5EBF"/>
    <w:rsid w:val="002E0F80"/>
    <w:rsid w:val="002E18F8"/>
    <w:rsid w:val="002E1E9C"/>
    <w:rsid w:val="002E77BF"/>
    <w:rsid w:val="002F171C"/>
    <w:rsid w:val="002F34C2"/>
    <w:rsid w:val="002F6C07"/>
    <w:rsid w:val="0030189A"/>
    <w:rsid w:val="00302B39"/>
    <w:rsid w:val="00303223"/>
    <w:rsid w:val="0030671F"/>
    <w:rsid w:val="00306935"/>
    <w:rsid w:val="00310AD5"/>
    <w:rsid w:val="00312183"/>
    <w:rsid w:val="00314BD1"/>
    <w:rsid w:val="00314C77"/>
    <w:rsid w:val="00320701"/>
    <w:rsid w:val="00324DF9"/>
    <w:rsid w:val="00326610"/>
    <w:rsid w:val="003427DC"/>
    <w:rsid w:val="00342ECC"/>
    <w:rsid w:val="00356A93"/>
    <w:rsid w:val="0035776E"/>
    <w:rsid w:val="003616CF"/>
    <w:rsid w:val="00366FE7"/>
    <w:rsid w:val="00370142"/>
    <w:rsid w:val="0037233C"/>
    <w:rsid w:val="0037446D"/>
    <w:rsid w:val="0038577F"/>
    <w:rsid w:val="003870F8"/>
    <w:rsid w:val="003A2485"/>
    <w:rsid w:val="003A3DDA"/>
    <w:rsid w:val="003B00D3"/>
    <w:rsid w:val="003B5871"/>
    <w:rsid w:val="003C010B"/>
    <w:rsid w:val="003C7B8C"/>
    <w:rsid w:val="003E1624"/>
    <w:rsid w:val="003E27FB"/>
    <w:rsid w:val="00402802"/>
    <w:rsid w:val="004161A0"/>
    <w:rsid w:val="0041646A"/>
    <w:rsid w:val="00422AE5"/>
    <w:rsid w:val="00423958"/>
    <w:rsid w:val="00427C84"/>
    <w:rsid w:val="00432B0A"/>
    <w:rsid w:val="004520D8"/>
    <w:rsid w:val="0046244C"/>
    <w:rsid w:val="00474ABB"/>
    <w:rsid w:val="004817CF"/>
    <w:rsid w:val="00490D5F"/>
    <w:rsid w:val="0049386F"/>
    <w:rsid w:val="00494A6C"/>
    <w:rsid w:val="0049680E"/>
    <w:rsid w:val="004A2A5A"/>
    <w:rsid w:val="004A5924"/>
    <w:rsid w:val="004B107A"/>
    <w:rsid w:val="004B1A7E"/>
    <w:rsid w:val="004B1CB0"/>
    <w:rsid w:val="004B7F3F"/>
    <w:rsid w:val="004C0675"/>
    <w:rsid w:val="004C3ED3"/>
    <w:rsid w:val="004D0824"/>
    <w:rsid w:val="004D5041"/>
    <w:rsid w:val="004F1EE5"/>
    <w:rsid w:val="004F2228"/>
    <w:rsid w:val="004F25D9"/>
    <w:rsid w:val="004F3F5F"/>
    <w:rsid w:val="00501548"/>
    <w:rsid w:val="00503A3E"/>
    <w:rsid w:val="0053220D"/>
    <w:rsid w:val="0053282B"/>
    <w:rsid w:val="00541DBD"/>
    <w:rsid w:val="0054592E"/>
    <w:rsid w:val="00553764"/>
    <w:rsid w:val="00570771"/>
    <w:rsid w:val="00581C34"/>
    <w:rsid w:val="00584A60"/>
    <w:rsid w:val="005A0795"/>
    <w:rsid w:val="005A3ABF"/>
    <w:rsid w:val="005A4D53"/>
    <w:rsid w:val="005A6DD8"/>
    <w:rsid w:val="005B09CF"/>
    <w:rsid w:val="005C020D"/>
    <w:rsid w:val="005C43AB"/>
    <w:rsid w:val="005C5DF3"/>
    <w:rsid w:val="005D5D4D"/>
    <w:rsid w:val="005D6B61"/>
    <w:rsid w:val="005D6E9B"/>
    <w:rsid w:val="005D7731"/>
    <w:rsid w:val="005E25D4"/>
    <w:rsid w:val="005F10A2"/>
    <w:rsid w:val="005F13C2"/>
    <w:rsid w:val="005F4103"/>
    <w:rsid w:val="005F6DD7"/>
    <w:rsid w:val="006011CD"/>
    <w:rsid w:val="00611682"/>
    <w:rsid w:val="0061268A"/>
    <w:rsid w:val="006158AE"/>
    <w:rsid w:val="00620DEC"/>
    <w:rsid w:val="00621E06"/>
    <w:rsid w:val="0062351C"/>
    <w:rsid w:val="00632741"/>
    <w:rsid w:val="00645A52"/>
    <w:rsid w:val="00646472"/>
    <w:rsid w:val="00646700"/>
    <w:rsid w:val="006549D9"/>
    <w:rsid w:val="0066044D"/>
    <w:rsid w:val="00663429"/>
    <w:rsid w:val="0066772E"/>
    <w:rsid w:val="006703FF"/>
    <w:rsid w:val="006767D8"/>
    <w:rsid w:val="0069292C"/>
    <w:rsid w:val="006A7D7A"/>
    <w:rsid w:val="006B0FCE"/>
    <w:rsid w:val="006B2625"/>
    <w:rsid w:val="006D14C9"/>
    <w:rsid w:val="006D1C8D"/>
    <w:rsid w:val="006D3BA1"/>
    <w:rsid w:val="006E581B"/>
    <w:rsid w:val="006E69F4"/>
    <w:rsid w:val="006F0A70"/>
    <w:rsid w:val="006F348A"/>
    <w:rsid w:val="00701EAC"/>
    <w:rsid w:val="007051D2"/>
    <w:rsid w:val="00706FB9"/>
    <w:rsid w:val="0070755B"/>
    <w:rsid w:val="007136DE"/>
    <w:rsid w:val="00713BB6"/>
    <w:rsid w:val="0071440E"/>
    <w:rsid w:val="00717E4C"/>
    <w:rsid w:val="00727E7C"/>
    <w:rsid w:val="00730249"/>
    <w:rsid w:val="0073044C"/>
    <w:rsid w:val="007306D8"/>
    <w:rsid w:val="00732E47"/>
    <w:rsid w:val="00736E2F"/>
    <w:rsid w:val="00737CCE"/>
    <w:rsid w:val="00740F82"/>
    <w:rsid w:val="007452E9"/>
    <w:rsid w:val="00746E0D"/>
    <w:rsid w:val="007507B2"/>
    <w:rsid w:val="007573F8"/>
    <w:rsid w:val="00760992"/>
    <w:rsid w:val="00776126"/>
    <w:rsid w:val="00776D61"/>
    <w:rsid w:val="00780F72"/>
    <w:rsid w:val="00783909"/>
    <w:rsid w:val="00783B75"/>
    <w:rsid w:val="00786C8D"/>
    <w:rsid w:val="00796050"/>
    <w:rsid w:val="00797068"/>
    <w:rsid w:val="007B5FDF"/>
    <w:rsid w:val="007C13B8"/>
    <w:rsid w:val="007D6F15"/>
    <w:rsid w:val="007E2BB5"/>
    <w:rsid w:val="007E3317"/>
    <w:rsid w:val="007E7297"/>
    <w:rsid w:val="007F08D1"/>
    <w:rsid w:val="007F77E1"/>
    <w:rsid w:val="00800820"/>
    <w:rsid w:val="00801EA9"/>
    <w:rsid w:val="00802324"/>
    <w:rsid w:val="008050C5"/>
    <w:rsid w:val="00813FC5"/>
    <w:rsid w:val="00814832"/>
    <w:rsid w:val="00816E52"/>
    <w:rsid w:val="00820699"/>
    <w:rsid w:val="00824732"/>
    <w:rsid w:val="00834671"/>
    <w:rsid w:val="00841BF8"/>
    <w:rsid w:val="00851486"/>
    <w:rsid w:val="00852018"/>
    <w:rsid w:val="008523FF"/>
    <w:rsid w:val="00852EE6"/>
    <w:rsid w:val="0086490A"/>
    <w:rsid w:val="008720F8"/>
    <w:rsid w:val="008800A0"/>
    <w:rsid w:val="008A004B"/>
    <w:rsid w:val="008A0176"/>
    <w:rsid w:val="008A1834"/>
    <w:rsid w:val="008A5428"/>
    <w:rsid w:val="008B5319"/>
    <w:rsid w:val="008B62AB"/>
    <w:rsid w:val="008B7391"/>
    <w:rsid w:val="008C0F85"/>
    <w:rsid w:val="008C3450"/>
    <w:rsid w:val="008C6F62"/>
    <w:rsid w:val="008D40A7"/>
    <w:rsid w:val="008D4B40"/>
    <w:rsid w:val="008D5833"/>
    <w:rsid w:val="008F0CFF"/>
    <w:rsid w:val="00911D08"/>
    <w:rsid w:val="00912AD5"/>
    <w:rsid w:val="009404BE"/>
    <w:rsid w:val="0094634A"/>
    <w:rsid w:val="00947E6C"/>
    <w:rsid w:val="0095000E"/>
    <w:rsid w:val="00951185"/>
    <w:rsid w:val="00954041"/>
    <w:rsid w:val="00956E13"/>
    <w:rsid w:val="00960BFE"/>
    <w:rsid w:val="00961A29"/>
    <w:rsid w:val="00962D6B"/>
    <w:rsid w:val="00967E91"/>
    <w:rsid w:val="00977597"/>
    <w:rsid w:val="00980D9C"/>
    <w:rsid w:val="00981B39"/>
    <w:rsid w:val="00990550"/>
    <w:rsid w:val="00996355"/>
    <w:rsid w:val="009A3148"/>
    <w:rsid w:val="009A4A00"/>
    <w:rsid w:val="009A4ECC"/>
    <w:rsid w:val="009B06EE"/>
    <w:rsid w:val="009B31D4"/>
    <w:rsid w:val="009D517D"/>
    <w:rsid w:val="009E19E5"/>
    <w:rsid w:val="009E2F4A"/>
    <w:rsid w:val="009E5DAC"/>
    <w:rsid w:val="009F2690"/>
    <w:rsid w:val="00A04019"/>
    <w:rsid w:val="00A07378"/>
    <w:rsid w:val="00A12463"/>
    <w:rsid w:val="00A12790"/>
    <w:rsid w:val="00A21553"/>
    <w:rsid w:val="00A22D86"/>
    <w:rsid w:val="00A250FD"/>
    <w:rsid w:val="00A31265"/>
    <w:rsid w:val="00A43D15"/>
    <w:rsid w:val="00A47426"/>
    <w:rsid w:val="00A50733"/>
    <w:rsid w:val="00A523F8"/>
    <w:rsid w:val="00A52E9D"/>
    <w:rsid w:val="00A57261"/>
    <w:rsid w:val="00A60984"/>
    <w:rsid w:val="00A7011A"/>
    <w:rsid w:val="00A76AD1"/>
    <w:rsid w:val="00A8165E"/>
    <w:rsid w:val="00A86311"/>
    <w:rsid w:val="00A86380"/>
    <w:rsid w:val="00A93454"/>
    <w:rsid w:val="00A9587A"/>
    <w:rsid w:val="00A97367"/>
    <w:rsid w:val="00AA07FB"/>
    <w:rsid w:val="00AA3AB5"/>
    <w:rsid w:val="00AA4F78"/>
    <w:rsid w:val="00AC5ED5"/>
    <w:rsid w:val="00AD28ED"/>
    <w:rsid w:val="00AD5DAC"/>
    <w:rsid w:val="00AE3F0E"/>
    <w:rsid w:val="00AE778D"/>
    <w:rsid w:val="00AF20A1"/>
    <w:rsid w:val="00AF4A83"/>
    <w:rsid w:val="00B01CAF"/>
    <w:rsid w:val="00B11913"/>
    <w:rsid w:val="00B15506"/>
    <w:rsid w:val="00B1781F"/>
    <w:rsid w:val="00B23B00"/>
    <w:rsid w:val="00B279D9"/>
    <w:rsid w:val="00B3273A"/>
    <w:rsid w:val="00B42149"/>
    <w:rsid w:val="00B43F02"/>
    <w:rsid w:val="00B46686"/>
    <w:rsid w:val="00B46F97"/>
    <w:rsid w:val="00B508AA"/>
    <w:rsid w:val="00B51B46"/>
    <w:rsid w:val="00B51B63"/>
    <w:rsid w:val="00B5319B"/>
    <w:rsid w:val="00B54707"/>
    <w:rsid w:val="00B54B1A"/>
    <w:rsid w:val="00B56B3A"/>
    <w:rsid w:val="00B61DEE"/>
    <w:rsid w:val="00B637DB"/>
    <w:rsid w:val="00B732DA"/>
    <w:rsid w:val="00B804A5"/>
    <w:rsid w:val="00B82546"/>
    <w:rsid w:val="00B82C2F"/>
    <w:rsid w:val="00B87A04"/>
    <w:rsid w:val="00B94EF3"/>
    <w:rsid w:val="00BC18EE"/>
    <w:rsid w:val="00BC31B0"/>
    <w:rsid w:val="00BC633E"/>
    <w:rsid w:val="00BC7B9C"/>
    <w:rsid w:val="00BC7E6C"/>
    <w:rsid w:val="00BD3462"/>
    <w:rsid w:val="00BE67D8"/>
    <w:rsid w:val="00BF2AB8"/>
    <w:rsid w:val="00BF3AD4"/>
    <w:rsid w:val="00BF5929"/>
    <w:rsid w:val="00C02B83"/>
    <w:rsid w:val="00C05B10"/>
    <w:rsid w:val="00C128B5"/>
    <w:rsid w:val="00C20DE0"/>
    <w:rsid w:val="00C3050F"/>
    <w:rsid w:val="00C30A8A"/>
    <w:rsid w:val="00C32719"/>
    <w:rsid w:val="00C34279"/>
    <w:rsid w:val="00C3446D"/>
    <w:rsid w:val="00C439D7"/>
    <w:rsid w:val="00C53A45"/>
    <w:rsid w:val="00C63BEB"/>
    <w:rsid w:val="00C74F8A"/>
    <w:rsid w:val="00C75F0D"/>
    <w:rsid w:val="00C8119B"/>
    <w:rsid w:val="00C868E7"/>
    <w:rsid w:val="00C86A36"/>
    <w:rsid w:val="00C91334"/>
    <w:rsid w:val="00C92DFC"/>
    <w:rsid w:val="00C942DC"/>
    <w:rsid w:val="00C9478C"/>
    <w:rsid w:val="00CA5E17"/>
    <w:rsid w:val="00CA7410"/>
    <w:rsid w:val="00CB35EC"/>
    <w:rsid w:val="00CB5340"/>
    <w:rsid w:val="00CC21E8"/>
    <w:rsid w:val="00CC2F15"/>
    <w:rsid w:val="00CC5A8B"/>
    <w:rsid w:val="00CC7B3A"/>
    <w:rsid w:val="00CD458A"/>
    <w:rsid w:val="00CE311A"/>
    <w:rsid w:val="00CE370D"/>
    <w:rsid w:val="00CE3E70"/>
    <w:rsid w:val="00CE5834"/>
    <w:rsid w:val="00CE5ADD"/>
    <w:rsid w:val="00CE79A8"/>
    <w:rsid w:val="00CF10C5"/>
    <w:rsid w:val="00CF2630"/>
    <w:rsid w:val="00D04781"/>
    <w:rsid w:val="00D069FF"/>
    <w:rsid w:val="00D15DEA"/>
    <w:rsid w:val="00D208F3"/>
    <w:rsid w:val="00D27B13"/>
    <w:rsid w:val="00D379BF"/>
    <w:rsid w:val="00D47986"/>
    <w:rsid w:val="00D52C99"/>
    <w:rsid w:val="00D60AD7"/>
    <w:rsid w:val="00D67433"/>
    <w:rsid w:val="00D67779"/>
    <w:rsid w:val="00D80870"/>
    <w:rsid w:val="00D8477C"/>
    <w:rsid w:val="00D97987"/>
    <w:rsid w:val="00DA01DF"/>
    <w:rsid w:val="00DA2A14"/>
    <w:rsid w:val="00DB3115"/>
    <w:rsid w:val="00DB4DD9"/>
    <w:rsid w:val="00DC0269"/>
    <w:rsid w:val="00DC20E0"/>
    <w:rsid w:val="00DC5DE0"/>
    <w:rsid w:val="00DD0A02"/>
    <w:rsid w:val="00DD0B8D"/>
    <w:rsid w:val="00DD4960"/>
    <w:rsid w:val="00DD4CC2"/>
    <w:rsid w:val="00DD6928"/>
    <w:rsid w:val="00DE2CB7"/>
    <w:rsid w:val="00DF6384"/>
    <w:rsid w:val="00DF7763"/>
    <w:rsid w:val="00E02B2D"/>
    <w:rsid w:val="00E03443"/>
    <w:rsid w:val="00E03A4F"/>
    <w:rsid w:val="00E12279"/>
    <w:rsid w:val="00E1443C"/>
    <w:rsid w:val="00E31C84"/>
    <w:rsid w:val="00E36D67"/>
    <w:rsid w:val="00E400AD"/>
    <w:rsid w:val="00E472EC"/>
    <w:rsid w:val="00E5001D"/>
    <w:rsid w:val="00E50BAA"/>
    <w:rsid w:val="00E51448"/>
    <w:rsid w:val="00E5482F"/>
    <w:rsid w:val="00E56982"/>
    <w:rsid w:val="00E65CA4"/>
    <w:rsid w:val="00E65DD1"/>
    <w:rsid w:val="00E75F6E"/>
    <w:rsid w:val="00E7637F"/>
    <w:rsid w:val="00E845C1"/>
    <w:rsid w:val="00E861B0"/>
    <w:rsid w:val="00E8630C"/>
    <w:rsid w:val="00E91B8E"/>
    <w:rsid w:val="00EA1B4E"/>
    <w:rsid w:val="00EA4623"/>
    <w:rsid w:val="00EA72DC"/>
    <w:rsid w:val="00EB2055"/>
    <w:rsid w:val="00EB384C"/>
    <w:rsid w:val="00EB51B5"/>
    <w:rsid w:val="00EC68CE"/>
    <w:rsid w:val="00EE04C2"/>
    <w:rsid w:val="00EE35A4"/>
    <w:rsid w:val="00EE4EE1"/>
    <w:rsid w:val="00EF35B7"/>
    <w:rsid w:val="00F03C21"/>
    <w:rsid w:val="00F13C4E"/>
    <w:rsid w:val="00F20804"/>
    <w:rsid w:val="00F209A8"/>
    <w:rsid w:val="00F21C45"/>
    <w:rsid w:val="00F24EFD"/>
    <w:rsid w:val="00F318BD"/>
    <w:rsid w:val="00F403CC"/>
    <w:rsid w:val="00F40DA9"/>
    <w:rsid w:val="00F40DE3"/>
    <w:rsid w:val="00F411BE"/>
    <w:rsid w:val="00F514A0"/>
    <w:rsid w:val="00F5476C"/>
    <w:rsid w:val="00F5702B"/>
    <w:rsid w:val="00F663F4"/>
    <w:rsid w:val="00F676BA"/>
    <w:rsid w:val="00F7144D"/>
    <w:rsid w:val="00F7190C"/>
    <w:rsid w:val="00F71E4F"/>
    <w:rsid w:val="00F73BFD"/>
    <w:rsid w:val="00F744AE"/>
    <w:rsid w:val="00F818B8"/>
    <w:rsid w:val="00F82976"/>
    <w:rsid w:val="00F96960"/>
    <w:rsid w:val="00FA1060"/>
    <w:rsid w:val="00FA1FD8"/>
    <w:rsid w:val="00FA597D"/>
    <w:rsid w:val="00FA6782"/>
    <w:rsid w:val="00FB2462"/>
    <w:rsid w:val="00FB7FD8"/>
    <w:rsid w:val="00FC14A9"/>
    <w:rsid w:val="00FC15A2"/>
    <w:rsid w:val="00FC6D9B"/>
    <w:rsid w:val="00FD0F59"/>
    <w:rsid w:val="00FD681C"/>
    <w:rsid w:val="00FE097E"/>
    <w:rsid w:val="00FE1D82"/>
    <w:rsid w:val="00FE26F0"/>
    <w:rsid w:val="00FE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20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2603</Words>
  <Characters>14843</Characters>
  <Application>Microsoft Office Outlook</Application>
  <DocSecurity>0</DocSecurity>
  <Lines>0</Lines>
  <Paragraphs>0</Paragraphs>
  <ScaleCrop>false</ScaleCrop>
  <Company>Владивостокский морской техникум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лиц, подавших документы, необходимые для поступления, с указанием сведений о приёме или об отказе в приёме документов по договорам об оказании платных образовательных услуг</dc:title>
  <dc:subject/>
  <dc:creator>Манько Владимир Юрьевич</dc:creator>
  <cp:keywords/>
  <dc:description/>
  <cp:lastModifiedBy>1</cp:lastModifiedBy>
  <cp:revision>4</cp:revision>
  <cp:lastPrinted>2018-07-19T04:05:00Z</cp:lastPrinted>
  <dcterms:created xsi:type="dcterms:W3CDTF">2019-08-09T23:13:00Z</dcterms:created>
  <dcterms:modified xsi:type="dcterms:W3CDTF">2019-08-09T23:14:00Z</dcterms:modified>
</cp:coreProperties>
</file>