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5A" w:rsidRDefault="00A56E5A" w:rsidP="006D7E17">
      <w:pPr>
        <w:pStyle w:val="Caption"/>
        <w:keepNext/>
        <w:spacing w:after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57E48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A56E5A" w:rsidRDefault="00A56E5A" w:rsidP="006D7E17">
      <w:pPr>
        <w:pStyle w:val="Caption"/>
        <w:keepNext/>
        <w:spacing w:after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57E48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экспертной комиссии по конкурсу </w:t>
      </w:r>
    </w:p>
    <w:p w:rsidR="00A56E5A" w:rsidRPr="00357E48" w:rsidRDefault="00A56E5A" w:rsidP="006D7E17">
      <w:pPr>
        <w:pStyle w:val="Caption"/>
        <w:keepNext/>
        <w:spacing w:after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57E48">
        <w:rPr>
          <w:rFonts w:ascii="Times New Roman" w:hAnsi="Times New Roman" w:cs="Times New Roman"/>
          <w:color w:val="auto"/>
          <w:sz w:val="28"/>
          <w:szCs w:val="28"/>
        </w:rPr>
        <w:t>«Моя практика – мое первое знакомство с профессией»</w:t>
      </w: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323"/>
        <w:gridCol w:w="1741"/>
      </w:tblGrid>
      <w:tr w:rsidR="00A56E5A" w:rsidRPr="00D54321">
        <w:trPr>
          <w:cantSplit/>
          <w:trHeight w:val="821"/>
        </w:trPr>
        <w:tc>
          <w:tcPr>
            <w:tcW w:w="8748" w:type="dxa"/>
            <w:gridSpan w:val="2"/>
          </w:tcPr>
          <w:p w:rsidR="00A56E5A" w:rsidRDefault="00A56E5A" w:rsidP="00D5432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5A" w:rsidRPr="00D54321" w:rsidRDefault="00A56E5A" w:rsidP="004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A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Участники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4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1A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Итого балл.</w:t>
            </w:r>
          </w:p>
        </w:tc>
      </w:tr>
      <w:tr w:rsidR="00A56E5A" w:rsidRPr="00D54321">
        <w:tc>
          <w:tcPr>
            <w:tcW w:w="10489" w:type="dxa"/>
            <w:gridSpan w:val="3"/>
          </w:tcPr>
          <w:p w:rsidR="00A56E5A" w:rsidRPr="00D54321" w:rsidRDefault="00A56E5A" w:rsidP="00D5432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Номинация «Лучший видеоролик»</w:t>
            </w:r>
          </w:p>
        </w:tc>
      </w:tr>
      <w:tr w:rsidR="00A56E5A" w:rsidRPr="00D54321"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ПОАНО «Владивостокский морской колледж»</w:t>
            </w:r>
          </w:p>
          <w:p w:rsidR="00A56E5A" w:rsidRPr="00D54321" w:rsidRDefault="00A56E5A" w:rsidP="00D5432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Баскаров Кирилл Сергеевич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A56E5A" w:rsidRPr="00D54321"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«Дальневосточный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путей сообщения»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Боб Анна Викторовна 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Тузов Андрей Михайлович </w:t>
            </w:r>
          </w:p>
        </w:tc>
        <w:tc>
          <w:tcPr>
            <w:tcW w:w="1741" w:type="dxa"/>
            <w:vAlign w:val="center"/>
          </w:tcPr>
          <w:p w:rsidR="00A56E5A" w:rsidRPr="004A41AF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A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A56E5A" w:rsidRPr="00D54321"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23" w:type="dxa"/>
          </w:tcPr>
          <w:p w:rsidR="00A56E5A" w:rsidRPr="00D54321" w:rsidRDefault="00A56E5A" w:rsidP="002B271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«Приморский многопрофильный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колледж»</w:t>
            </w:r>
          </w:p>
          <w:p w:rsidR="00A56E5A" w:rsidRPr="00D54321" w:rsidRDefault="00A56E5A" w:rsidP="002B271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Сидельников Сергей Анатольевич</w:t>
            </w:r>
          </w:p>
          <w:p w:rsidR="00A56E5A" w:rsidRPr="00D54321" w:rsidRDefault="00A56E5A" w:rsidP="00301BF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 xml:space="preserve">Харченко Андрей Сергеевич </w:t>
            </w:r>
          </w:p>
        </w:tc>
        <w:tc>
          <w:tcPr>
            <w:tcW w:w="1741" w:type="dxa"/>
            <w:vAlign w:val="center"/>
          </w:tcPr>
          <w:p w:rsidR="00A56E5A" w:rsidRPr="004A41AF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A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A56E5A" w:rsidRPr="00D54321">
        <w:trPr>
          <w:trHeight w:val="509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ПОАНО «Владивостокский морской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Бардин Владислав Алексеевич</w:t>
            </w:r>
          </w:p>
        </w:tc>
        <w:tc>
          <w:tcPr>
            <w:tcW w:w="1741" w:type="dxa"/>
            <w:vAlign w:val="center"/>
          </w:tcPr>
          <w:p w:rsidR="00A56E5A" w:rsidRPr="004A41AF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A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A56E5A" w:rsidRPr="00D54321">
        <w:tc>
          <w:tcPr>
            <w:tcW w:w="10489" w:type="dxa"/>
            <w:gridSpan w:val="3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54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Номинация «Лучшая презентация»</w:t>
            </w:r>
          </w:p>
        </w:tc>
      </w:tr>
      <w:tr w:rsidR="00A56E5A" w:rsidRPr="00D54321"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«Приморский многопрофильный колледж»</w:t>
            </w:r>
          </w:p>
          <w:p w:rsidR="00A56E5A" w:rsidRPr="00D54321" w:rsidRDefault="00A56E5A" w:rsidP="00D543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Мотовилов Александр Андреевич</w:t>
            </w:r>
          </w:p>
          <w:p w:rsidR="00A56E5A" w:rsidRPr="00D54321" w:rsidRDefault="00A56E5A" w:rsidP="00D543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Калиничев Вячеслав Сергеевич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56E5A" w:rsidRPr="00D54321">
        <w:trPr>
          <w:trHeight w:val="387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 xml:space="preserve"> «Энергетический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Шивяков Антон Васильевич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A56E5A" w:rsidRPr="00D54321">
        <w:trPr>
          <w:trHeight w:val="417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«Дальневосточный государственный университет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путей сообщения»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Якунин Даниил Сергеевич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A56E5A" w:rsidRPr="00D54321">
        <w:trPr>
          <w:trHeight w:val="619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«Дальневосточный государственный университет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путей сообщения»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Смирнова Ксения Сергеевна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56E5A" w:rsidRPr="00D54321">
        <w:trPr>
          <w:trHeight w:val="525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«Автомобильно-технический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Пляскин Эдуард Алексеевич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56E5A" w:rsidRPr="00D54321">
        <w:trPr>
          <w:trHeight w:val="537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«Дальневосточный государственный университет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путей сообщения»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Коржов Вадим Тимофеевич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A56E5A" w:rsidRPr="00D54321">
        <w:trPr>
          <w:trHeight w:val="830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ПОАНО «Владивостокский морской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Дзигора Константин Евгеньевич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 xml:space="preserve">Бабенко Даниил Владиславович 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A56E5A" w:rsidRPr="00D54321">
        <w:trPr>
          <w:trHeight w:val="486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ПОАНО «Владивостокский морской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Белый Данил Игоревич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A56E5A" w:rsidRPr="00D54321">
        <w:trPr>
          <w:trHeight w:val="561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«Автомобильно-технический колледж»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Соломенный Никита Витальевич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56E5A" w:rsidRPr="00D54321">
        <w:trPr>
          <w:trHeight w:val="579"/>
        </w:trPr>
        <w:tc>
          <w:tcPr>
            <w:tcW w:w="425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КГАПОУ «Промышленный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колледж энергетики и связи»</w:t>
            </w:r>
          </w:p>
          <w:p w:rsidR="00A56E5A" w:rsidRPr="00D54321" w:rsidRDefault="00A56E5A" w:rsidP="00D5432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Искандаров Илес</w:t>
            </w:r>
          </w:p>
        </w:tc>
        <w:tc>
          <w:tcPr>
            <w:tcW w:w="1741" w:type="dxa"/>
            <w:vAlign w:val="center"/>
          </w:tcPr>
          <w:p w:rsidR="00A56E5A" w:rsidRPr="00D54321" w:rsidRDefault="00A56E5A" w:rsidP="00D5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2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</w:tbl>
    <w:p w:rsidR="00A56E5A" w:rsidRDefault="00A56E5A" w:rsidP="00990CAD"/>
    <w:p w:rsidR="00A56E5A" w:rsidRDefault="00A56E5A" w:rsidP="0099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78-80 баллов -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</w:p>
    <w:p w:rsidR="00A56E5A" w:rsidRDefault="00A56E5A" w:rsidP="0099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75-77 баллов -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</w:p>
    <w:p w:rsidR="00A56E5A" w:rsidRDefault="00A56E5A" w:rsidP="00990C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71-74 баллов - 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 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</w:p>
    <w:p w:rsidR="00A56E5A" w:rsidRPr="006D7E17" w:rsidRDefault="00A56E5A" w:rsidP="00990C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E5A" w:rsidRDefault="00A56E5A" w:rsidP="00990CAD">
      <w:pPr>
        <w:rPr>
          <w:rFonts w:ascii="Times New Roman" w:hAnsi="Times New Roman" w:cs="Times New Roman"/>
          <w:sz w:val="28"/>
          <w:szCs w:val="28"/>
        </w:rPr>
      </w:pPr>
    </w:p>
    <w:p w:rsidR="00A56E5A" w:rsidRDefault="00A56E5A" w:rsidP="00990CAD">
      <w:pPr>
        <w:rPr>
          <w:rFonts w:ascii="Times New Roman" w:hAnsi="Times New Roman" w:cs="Times New Roman"/>
          <w:sz w:val="28"/>
          <w:szCs w:val="28"/>
        </w:rPr>
      </w:pPr>
    </w:p>
    <w:p w:rsidR="00A56E5A" w:rsidRPr="003C3EC6" w:rsidRDefault="00A56E5A" w:rsidP="00990CAD">
      <w:pPr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 xml:space="preserve">Экспертная комиссия постановила выдать: </w:t>
      </w:r>
    </w:p>
    <w:p w:rsidR="00A56E5A" w:rsidRPr="003C3EC6" w:rsidRDefault="00A56E5A" w:rsidP="006D7E1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bCs/>
          <w:sz w:val="28"/>
          <w:szCs w:val="28"/>
        </w:rPr>
        <w:t>Номинация «Лучший видеоролик»</w:t>
      </w:r>
    </w:p>
    <w:p w:rsidR="00A56E5A" w:rsidRPr="00D85BBD" w:rsidRDefault="00A56E5A" w:rsidP="00D85B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Дипломы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 в номинации «Лучший видеоролик»</w:t>
      </w:r>
    </w:p>
    <w:p w:rsidR="00A56E5A" w:rsidRPr="004961A8" w:rsidRDefault="00A56E5A" w:rsidP="004961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 Анне Викторовне, Тузову Андрею Михайловичу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(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«Дальневосточный государственный университет путей сообщения»)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6E5A" w:rsidRPr="004961A8" w:rsidRDefault="00A56E5A" w:rsidP="004961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Бардину Владиславу Алексеевичу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E5A" w:rsidRPr="00D85BBD" w:rsidRDefault="00A56E5A" w:rsidP="006D7E17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Дипломы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 в номинации «Лучший видеоролик»</w:t>
      </w:r>
    </w:p>
    <w:p w:rsidR="00A56E5A" w:rsidRPr="004961A8" w:rsidRDefault="00A56E5A" w:rsidP="00496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Баскарову Кириллу Сергеевичу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Pr="00D85BBD" w:rsidRDefault="00A56E5A" w:rsidP="006D7E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5BBD">
        <w:rPr>
          <w:rFonts w:ascii="Times New Roman" w:hAnsi="Times New Roman" w:cs="Times New Roman"/>
          <w:b/>
          <w:bCs/>
          <w:sz w:val="28"/>
          <w:szCs w:val="28"/>
        </w:rPr>
        <w:t>Номинация «Лучшая презентация»</w:t>
      </w:r>
    </w:p>
    <w:p w:rsidR="00A56E5A" w:rsidRPr="00D85BBD" w:rsidRDefault="00A56E5A" w:rsidP="00D85B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Дипломы 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D85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 в номинации «Лучшая презентация»</w:t>
      </w:r>
    </w:p>
    <w:p w:rsidR="00A56E5A" w:rsidRPr="004961A8" w:rsidRDefault="00A56E5A" w:rsidP="004961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Шивякову Антону Васильевичу («Энергетический колледж»)</w:t>
      </w:r>
    </w:p>
    <w:p w:rsidR="00A56E5A" w:rsidRPr="00397F4E" w:rsidRDefault="00A56E5A" w:rsidP="006D7E17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Дипломы 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 в номинации «Лучшая презентация»</w:t>
      </w:r>
    </w:p>
    <w:p w:rsidR="00A56E5A" w:rsidRPr="004961A8" w:rsidRDefault="00A56E5A" w:rsidP="004961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Якунину Даниилу Сергеевичу («Дальневосточный государственный университет путей сообщения»)</w:t>
      </w:r>
    </w:p>
    <w:p w:rsidR="00A56E5A" w:rsidRPr="004961A8" w:rsidRDefault="00A56E5A" w:rsidP="004961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Белому Данилу Игоревичу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Default="00A56E5A" w:rsidP="007B26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56E5A" w:rsidRPr="00397F4E" w:rsidRDefault="00A56E5A" w:rsidP="006D7E17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Дипломы 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397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 в номинации «Лучшая презентация»</w:t>
      </w:r>
    </w:p>
    <w:p w:rsidR="00A56E5A" w:rsidRPr="004961A8" w:rsidRDefault="00A56E5A" w:rsidP="003C3E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color w:val="000000"/>
          <w:sz w:val="28"/>
          <w:szCs w:val="28"/>
        </w:rPr>
        <w:t>Мотовилову Александру Андреевичу, Калиничеву Вячеславу Сергеевичу (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«Приморский многопрофильный колледж»</w:t>
      </w:r>
      <w:r w:rsidRPr="004961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56E5A" w:rsidRPr="004961A8" w:rsidRDefault="00A56E5A" w:rsidP="002762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Искандарову Илесу (КГАПОУ «Промышленный колледж энергетики и связи»)</w:t>
      </w:r>
    </w:p>
    <w:p w:rsidR="00A56E5A" w:rsidRPr="004961A8" w:rsidRDefault="00A56E5A" w:rsidP="003C3E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Пляскину Эдуарду Алексеевичу («Автомобильно-технический колледж»)</w:t>
      </w:r>
    </w:p>
    <w:p w:rsidR="00A56E5A" w:rsidRPr="006A4AA5" w:rsidRDefault="00A56E5A" w:rsidP="003C3EC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Pr="006A4AA5">
        <w:rPr>
          <w:rFonts w:ascii="Times New Roman" w:hAnsi="Times New Roman" w:cs="Times New Roman"/>
          <w:sz w:val="28"/>
          <w:szCs w:val="28"/>
        </w:rPr>
        <w:t>ломенн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A4AA5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AA5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AA5">
        <w:rPr>
          <w:rFonts w:ascii="Times New Roman" w:hAnsi="Times New Roman" w:cs="Times New Roman"/>
          <w:sz w:val="28"/>
          <w:szCs w:val="28"/>
        </w:rPr>
        <w:t xml:space="preserve"> («Автомобильно-технический колледж»)</w:t>
      </w:r>
    </w:p>
    <w:p w:rsidR="00A56E5A" w:rsidRPr="004961A8" w:rsidRDefault="00A56E5A" w:rsidP="0027625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A" w:rsidRPr="006A4AA5" w:rsidRDefault="00A56E5A" w:rsidP="006A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A" w:rsidRPr="006A4AA5" w:rsidRDefault="00A56E5A" w:rsidP="006D7E17">
      <w:pPr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A4AA5">
        <w:rPr>
          <w:rFonts w:ascii="Times New Roman" w:hAnsi="Times New Roman" w:cs="Times New Roman"/>
          <w:i/>
          <w:iCs/>
          <w:sz w:val="28"/>
          <w:szCs w:val="28"/>
        </w:rPr>
        <w:t xml:space="preserve">Диплом участника конкурса </w:t>
      </w:r>
    </w:p>
    <w:p w:rsidR="00A56E5A" w:rsidRDefault="00A56E5A" w:rsidP="00276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A5">
        <w:rPr>
          <w:rFonts w:ascii="Times New Roman" w:hAnsi="Times New Roman" w:cs="Times New Roman"/>
          <w:sz w:val="28"/>
          <w:szCs w:val="28"/>
        </w:rPr>
        <w:t>Сидельников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AA5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A4AA5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AA5">
        <w:rPr>
          <w:rFonts w:ascii="Times New Roman" w:hAnsi="Times New Roman" w:cs="Times New Roman"/>
          <w:sz w:val="28"/>
          <w:szCs w:val="28"/>
        </w:rPr>
        <w:t>, Харченко Андре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4AA5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AA5">
        <w:rPr>
          <w:rFonts w:ascii="Times New Roman" w:hAnsi="Times New Roman" w:cs="Times New Roman"/>
          <w:sz w:val="28"/>
          <w:szCs w:val="28"/>
        </w:rPr>
        <w:t xml:space="preserve"> («Приморский многопрофильный колледж»)</w:t>
      </w:r>
      <w:r w:rsidRPr="0027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5A" w:rsidRPr="004961A8" w:rsidRDefault="00A56E5A" w:rsidP="00276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Коржову Вадиму Тимофеевичу («Дальневосточный государственный университет путей сообщения»)</w:t>
      </w:r>
    </w:p>
    <w:p w:rsidR="00A56E5A" w:rsidRPr="004961A8" w:rsidRDefault="00A56E5A" w:rsidP="00276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Дзигора Константину Евгеньевичу, Бабенко Даниилу Владиславовичу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Default="00A56E5A" w:rsidP="003C3E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Смирновой Ксении Сергеевне («Дальневосточный государственный университет путей сообщения»)</w:t>
      </w:r>
      <w:r w:rsidRPr="0027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5A" w:rsidRPr="006A4AA5" w:rsidRDefault="00A56E5A" w:rsidP="002762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56E5A" w:rsidRPr="006A4AA5" w:rsidRDefault="00A56E5A" w:rsidP="006A4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6E5A" w:rsidRPr="006B3F40" w:rsidRDefault="00A56E5A" w:rsidP="006B3F4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3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Благодарственные письма преподавателям за подготовку студентов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Исаевой Татьяне Ивановне за подготовку </w:t>
      </w:r>
      <w:r w:rsidRPr="004961A8">
        <w:rPr>
          <w:rFonts w:ascii="Times New Roman" w:hAnsi="Times New Roman" w:cs="Times New Roman"/>
          <w:sz w:val="28"/>
          <w:szCs w:val="28"/>
        </w:rPr>
        <w:t>Искандарова Илеса (КГАПОУ «Промышленный колледж энергетики и связи»)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 xml:space="preserve">Малковой Светлане Владимировне 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подготовку </w:t>
      </w:r>
      <w:r w:rsidRPr="004961A8">
        <w:rPr>
          <w:rFonts w:ascii="Times New Roman" w:hAnsi="Times New Roman" w:cs="Times New Roman"/>
          <w:sz w:val="28"/>
          <w:szCs w:val="28"/>
        </w:rPr>
        <w:t>Якунина Даниила Сергеевича («Дальневосточный государственный университет путей сообщения»)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 xml:space="preserve">Зорковой Екатерине Михайловне 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подготовку </w:t>
      </w:r>
      <w:r w:rsidRPr="004961A8">
        <w:rPr>
          <w:rFonts w:ascii="Times New Roman" w:hAnsi="Times New Roman" w:cs="Times New Roman"/>
          <w:sz w:val="28"/>
          <w:szCs w:val="28"/>
        </w:rPr>
        <w:t>Смирновой Ксении Сергеевны («Дальневосточный государственный университет путей сообщения»)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1A8">
        <w:rPr>
          <w:rFonts w:ascii="Times New Roman" w:hAnsi="Times New Roman" w:cs="Times New Roman"/>
          <w:sz w:val="28"/>
          <w:szCs w:val="28"/>
        </w:rPr>
        <w:t xml:space="preserve">Луцык Анне Александровне, Лопатченко Марине Алексеевне 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подготовку Боб Анны Викторовны, Тузова Андрея Михайловича</w:t>
      </w:r>
      <w:r w:rsidRPr="004961A8">
        <w:rPr>
          <w:rFonts w:ascii="Times New Roman" w:hAnsi="Times New Roman" w:cs="Times New Roman"/>
          <w:sz w:val="28"/>
          <w:szCs w:val="28"/>
        </w:rPr>
        <w:t xml:space="preserve"> (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«Дальневосточный государственный университет путей сообщения»)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Селепий Ноннк Арсеновнк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Коржова Вадима Тимофеевича («Дальневосточный государственный университет путей сообщения»)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Войтенко Наталье Григорьевне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Пляскина Эдуарда Алексеевича («Автомобильно-технический колледж»)</w:t>
      </w:r>
    </w:p>
    <w:p w:rsidR="00A56E5A" w:rsidRPr="004961A8" w:rsidRDefault="00A56E5A" w:rsidP="004961A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Пак Григори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1A8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Соломенн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61A8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1A8">
        <w:rPr>
          <w:rFonts w:ascii="Times New Roman" w:hAnsi="Times New Roman" w:cs="Times New Roman"/>
          <w:sz w:val="28"/>
          <w:szCs w:val="28"/>
        </w:rPr>
        <w:t xml:space="preserve"> («Автомобильно-технический колледж»)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Киреевой Марине Александровне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Шивякова Антона Васильевича («Энергетический колледж»)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Масееву Борису Петровичу за подготовку </w:t>
      </w:r>
      <w:r w:rsidRPr="004961A8">
        <w:rPr>
          <w:rFonts w:ascii="Times New Roman" w:hAnsi="Times New Roman" w:cs="Times New Roman"/>
          <w:color w:val="000000"/>
          <w:sz w:val="28"/>
          <w:szCs w:val="28"/>
        </w:rPr>
        <w:t>Мотовилова Александра Андреевича, Калиничева Вячеслава Сергеевича (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«Приморский многопрофильный колледж»</w:t>
      </w:r>
      <w:r w:rsidRPr="004961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56E5A" w:rsidRPr="004961A8" w:rsidRDefault="00A56E5A" w:rsidP="004961A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Вельбик Людмил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 подготовку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1A8">
        <w:rPr>
          <w:rFonts w:ascii="Times New Roman" w:hAnsi="Times New Roman" w:cs="Times New Roman"/>
          <w:sz w:val="28"/>
          <w:szCs w:val="28"/>
        </w:rPr>
        <w:t>Сидельников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1A8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1A8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1A8">
        <w:rPr>
          <w:rFonts w:ascii="Times New Roman" w:hAnsi="Times New Roman" w:cs="Times New Roman"/>
          <w:sz w:val="28"/>
          <w:szCs w:val="28"/>
        </w:rPr>
        <w:t>, Харченко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1A8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1A8">
        <w:rPr>
          <w:rFonts w:ascii="Times New Roman" w:hAnsi="Times New Roman" w:cs="Times New Roman"/>
          <w:sz w:val="28"/>
          <w:szCs w:val="28"/>
        </w:rPr>
        <w:t xml:space="preserve"> («Приморский многопрофильный колледж»)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 xml:space="preserve">Кезиной Наталье Егоровне 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подготовку </w:t>
      </w:r>
      <w:r w:rsidRPr="004961A8">
        <w:rPr>
          <w:rFonts w:ascii="Times New Roman" w:hAnsi="Times New Roman" w:cs="Times New Roman"/>
          <w:sz w:val="28"/>
          <w:szCs w:val="28"/>
        </w:rPr>
        <w:t>Бардина Владислава Алексеевича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Кезиной Наталье Егоровне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Баскарова Кирилла Сергеевича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Смирновой Альбине Николаевне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Дзигора Константина Евгеньевича, Бабенко Даниила Владиславовича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Pr="004961A8" w:rsidRDefault="00A56E5A" w:rsidP="004961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A8">
        <w:rPr>
          <w:rFonts w:ascii="Times New Roman" w:hAnsi="Times New Roman" w:cs="Times New Roman"/>
          <w:sz w:val="28"/>
          <w:szCs w:val="28"/>
        </w:rPr>
        <w:t>Скутельник Василине Александровне</w:t>
      </w:r>
      <w:r w:rsidRPr="0049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</w:t>
      </w:r>
      <w:r w:rsidRPr="004961A8">
        <w:rPr>
          <w:rFonts w:ascii="Times New Roman" w:hAnsi="Times New Roman" w:cs="Times New Roman"/>
          <w:sz w:val="28"/>
          <w:szCs w:val="28"/>
        </w:rPr>
        <w:t xml:space="preserve"> Белого Данила Игоревича (</w:t>
      </w:r>
      <w:r>
        <w:rPr>
          <w:rFonts w:ascii="Times New Roman" w:hAnsi="Times New Roman" w:cs="Times New Roman"/>
          <w:sz w:val="28"/>
          <w:szCs w:val="28"/>
        </w:rPr>
        <w:t>ПОАНО «Владивостокский морской колледж»</w:t>
      </w:r>
      <w:r w:rsidRPr="004961A8">
        <w:rPr>
          <w:rFonts w:ascii="Times New Roman" w:hAnsi="Times New Roman" w:cs="Times New Roman"/>
          <w:sz w:val="28"/>
          <w:szCs w:val="28"/>
        </w:rPr>
        <w:t>)</w:t>
      </w:r>
    </w:p>
    <w:p w:rsidR="00A56E5A" w:rsidRDefault="00A56E5A" w:rsidP="00990CAD">
      <w:pPr>
        <w:rPr>
          <w:rFonts w:ascii="Times New Roman" w:hAnsi="Times New Roman" w:cs="Times New Roman"/>
          <w:sz w:val="22"/>
          <w:szCs w:val="22"/>
        </w:rPr>
      </w:pPr>
    </w:p>
    <w:p w:rsidR="00A56E5A" w:rsidRDefault="00A56E5A" w:rsidP="00990CAD">
      <w:pPr>
        <w:rPr>
          <w:rFonts w:ascii="Times New Roman" w:hAnsi="Times New Roman" w:cs="Times New Roman"/>
          <w:sz w:val="22"/>
          <w:szCs w:val="22"/>
        </w:rPr>
      </w:pPr>
    </w:p>
    <w:p w:rsidR="00A56E5A" w:rsidRPr="00301BF7" w:rsidRDefault="00A56E5A" w:rsidP="00990CAD">
      <w:pPr>
        <w:rPr>
          <w:rFonts w:ascii="Times New Roman" w:hAnsi="Times New Roman" w:cs="Times New Roman"/>
          <w:sz w:val="28"/>
          <w:szCs w:val="28"/>
        </w:rPr>
      </w:pPr>
      <w:r w:rsidRPr="00301BF7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ВМК</w:t>
      </w:r>
      <w:r w:rsidRPr="0030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В.А. Скутельник </w:t>
      </w:r>
    </w:p>
    <w:p w:rsidR="00A56E5A" w:rsidRPr="00301BF7" w:rsidRDefault="00A56E5A" w:rsidP="00990CAD">
      <w:pPr>
        <w:rPr>
          <w:rFonts w:ascii="Times New Roman" w:hAnsi="Times New Roman" w:cs="Times New Roman"/>
          <w:sz w:val="28"/>
          <w:szCs w:val="28"/>
        </w:rPr>
      </w:pPr>
      <w:r w:rsidRPr="00301BF7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ВМК                                                                                              Л.А. Конищева </w:t>
      </w:r>
    </w:p>
    <w:p w:rsidR="00A56E5A" w:rsidRPr="00301BF7" w:rsidRDefault="00A56E5A" w:rsidP="00990CAD">
      <w:pPr>
        <w:rPr>
          <w:rFonts w:ascii="Times New Roman" w:hAnsi="Times New Roman" w:cs="Times New Roman"/>
          <w:sz w:val="28"/>
          <w:szCs w:val="28"/>
        </w:rPr>
      </w:pPr>
      <w:r w:rsidRPr="00301BF7">
        <w:rPr>
          <w:rFonts w:ascii="Times New Roman" w:hAnsi="Times New Roman" w:cs="Times New Roman"/>
          <w:sz w:val="28"/>
          <w:szCs w:val="28"/>
        </w:rPr>
        <w:t xml:space="preserve">Руководитель отдела практики ВМК                                                                                                                  Б.Я. Евдокимов </w:t>
      </w:r>
    </w:p>
    <w:p w:rsidR="00A56E5A" w:rsidRPr="00990CAD" w:rsidRDefault="00A56E5A">
      <w:pPr>
        <w:rPr>
          <w:b/>
          <w:bCs/>
        </w:rPr>
      </w:pPr>
    </w:p>
    <w:sectPr w:rsidR="00A56E5A" w:rsidRPr="00990CAD" w:rsidSect="00954E65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F5E"/>
    <w:multiLevelType w:val="hybridMultilevel"/>
    <w:tmpl w:val="390C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6E4"/>
    <w:multiLevelType w:val="hybridMultilevel"/>
    <w:tmpl w:val="C5D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627"/>
    <w:multiLevelType w:val="hybridMultilevel"/>
    <w:tmpl w:val="D00A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24A"/>
    <w:multiLevelType w:val="hybridMultilevel"/>
    <w:tmpl w:val="D00A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40F6"/>
    <w:multiLevelType w:val="hybridMultilevel"/>
    <w:tmpl w:val="983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1A15"/>
    <w:multiLevelType w:val="hybridMultilevel"/>
    <w:tmpl w:val="BB7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800914"/>
    <w:multiLevelType w:val="hybridMultilevel"/>
    <w:tmpl w:val="F53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0C542B"/>
    <w:multiLevelType w:val="hybridMultilevel"/>
    <w:tmpl w:val="DCE6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0A3445"/>
    <w:multiLevelType w:val="hybridMultilevel"/>
    <w:tmpl w:val="DBB8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0443E"/>
    <w:multiLevelType w:val="hybridMultilevel"/>
    <w:tmpl w:val="390C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66FC"/>
    <w:multiLevelType w:val="hybridMultilevel"/>
    <w:tmpl w:val="C5D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23B38"/>
    <w:multiLevelType w:val="hybridMultilevel"/>
    <w:tmpl w:val="390C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BE3"/>
    <w:rsid w:val="00022B07"/>
    <w:rsid w:val="000A5B1A"/>
    <w:rsid w:val="001637DA"/>
    <w:rsid w:val="00195BE3"/>
    <w:rsid w:val="00276254"/>
    <w:rsid w:val="0028567E"/>
    <w:rsid w:val="002B2717"/>
    <w:rsid w:val="00301BF7"/>
    <w:rsid w:val="00357E48"/>
    <w:rsid w:val="00397F4E"/>
    <w:rsid w:val="003C3EC6"/>
    <w:rsid w:val="003C469A"/>
    <w:rsid w:val="004667CB"/>
    <w:rsid w:val="004961A8"/>
    <w:rsid w:val="004A41AF"/>
    <w:rsid w:val="004B497F"/>
    <w:rsid w:val="006A4AA5"/>
    <w:rsid w:val="006B3F40"/>
    <w:rsid w:val="006D7E17"/>
    <w:rsid w:val="0077014B"/>
    <w:rsid w:val="007B2608"/>
    <w:rsid w:val="00954E65"/>
    <w:rsid w:val="00990CAD"/>
    <w:rsid w:val="00A266D9"/>
    <w:rsid w:val="00A56E5A"/>
    <w:rsid w:val="00A938B1"/>
    <w:rsid w:val="00D47DF0"/>
    <w:rsid w:val="00D54321"/>
    <w:rsid w:val="00D85BBD"/>
    <w:rsid w:val="00DE3CEE"/>
    <w:rsid w:val="00E17C06"/>
    <w:rsid w:val="00E242B7"/>
    <w:rsid w:val="00F1768C"/>
    <w:rsid w:val="00F7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C469A"/>
    <w:pPr>
      <w:spacing w:after="160" w:line="300" w:lineRule="auto"/>
    </w:pPr>
    <w:rPr>
      <w:rFonts w:cs="Calibr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69A"/>
    <w:pPr>
      <w:keepNext/>
      <w:keepLines/>
      <w:spacing w:before="320" w:after="80" w:line="240" w:lineRule="auto"/>
      <w:jc w:val="center"/>
      <w:outlineLvl w:val="0"/>
    </w:pPr>
    <w:rPr>
      <w:rFonts w:ascii="Calibri Light" w:eastAsia="Times New Roman" w:hAnsi="Calibri Light" w:cs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69A"/>
    <w:pPr>
      <w:keepNext/>
      <w:keepLines/>
      <w:spacing w:before="160" w:after="40" w:line="240" w:lineRule="auto"/>
      <w:jc w:val="center"/>
      <w:outlineLvl w:val="1"/>
    </w:pPr>
    <w:rPr>
      <w:rFonts w:ascii="Calibri Light" w:eastAsia="Times New Roman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69A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69A"/>
    <w:pPr>
      <w:keepNext/>
      <w:keepLines/>
      <w:spacing w:before="80" w:after="0"/>
      <w:outlineLvl w:val="3"/>
    </w:pPr>
    <w:rPr>
      <w:rFonts w:ascii="Calibri Light" w:eastAsia="Times New Roman" w:hAnsi="Calibri Light" w:cs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69A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69A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69A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69A"/>
    <w:pPr>
      <w:keepNext/>
      <w:keepLines/>
      <w:spacing w:before="40" w:after="0"/>
      <w:outlineLvl w:val="7"/>
    </w:pPr>
    <w:rPr>
      <w:rFonts w:ascii="Calibri Light" w:eastAsia="Times New Roman" w:hAnsi="Calibri Light" w:cs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6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69A"/>
    <w:rPr>
      <w:rFonts w:ascii="Calibri Light" w:hAnsi="Calibri Light" w:cs="Calibri Light"/>
      <w:color w:val="2E74B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69A"/>
    <w:rPr>
      <w:rFonts w:ascii="Calibri Light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469A"/>
    <w:rPr>
      <w:rFonts w:ascii="Calibri Light" w:hAnsi="Calibri Light" w:cs="Calibri Light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69A"/>
    <w:rPr>
      <w:rFonts w:ascii="Calibri Light" w:hAnsi="Calibri Light" w:cs="Calibri Light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469A"/>
    <w:rPr>
      <w:rFonts w:ascii="Calibri Light" w:hAnsi="Calibri Light" w:cs="Calibri Light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469A"/>
    <w:rPr>
      <w:rFonts w:ascii="Calibri Light" w:hAnsi="Calibri Light" w:cs="Calibri Light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469A"/>
    <w:rPr>
      <w:rFonts w:ascii="Calibri Light" w:hAnsi="Calibri Light" w:cs="Calibri Light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469A"/>
    <w:rPr>
      <w:rFonts w:ascii="Calibri Light" w:hAnsi="Calibri Light" w:cs="Calibri Light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469A"/>
    <w:rPr>
      <w:b/>
      <w:bCs/>
      <w:i/>
      <w:iCs/>
    </w:rPr>
  </w:style>
  <w:style w:type="paragraph" w:styleId="Caption">
    <w:name w:val="caption"/>
    <w:basedOn w:val="Normal"/>
    <w:next w:val="Normal"/>
    <w:uiPriority w:val="99"/>
    <w:qFormat/>
    <w:rsid w:val="003C469A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C469A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eastAsia="Times New Roman" w:hAnsi="Calibri Light" w:cs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C469A"/>
    <w:rPr>
      <w:rFonts w:ascii="Calibri Light" w:hAnsi="Calibri Light" w:cs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469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469A"/>
    <w:rPr>
      <w:color w:val="44546A"/>
      <w:sz w:val="28"/>
      <w:szCs w:val="28"/>
    </w:rPr>
  </w:style>
  <w:style w:type="character" w:styleId="Strong">
    <w:name w:val="Strong"/>
    <w:basedOn w:val="DefaultParagraphFont"/>
    <w:uiPriority w:val="99"/>
    <w:qFormat/>
    <w:rsid w:val="003C469A"/>
    <w:rPr>
      <w:b/>
      <w:bCs/>
    </w:rPr>
  </w:style>
  <w:style w:type="character" w:styleId="Emphasis">
    <w:name w:val="Emphasis"/>
    <w:basedOn w:val="DefaultParagraphFont"/>
    <w:uiPriority w:val="99"/>
    <w:qFormat/>
    <w:rsid w:val="003C469A"/>
    <w:rPr>
      <w:i/>
      <w:iCs/>
      <w:color w:val="000000"/>
    </w:rPr>
  </w:style>
  <w:style w:type="paragraph" w:styleId="NoSpacing">
    <w:name w:val="No Spacing"/>
    <w:uiPriority w:val="99"/>
    <w:qFormat/>
    <w:rsid w:val="003C469A"/>
    <w:rPr>
      <w:rFonts w:cs="Calibr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469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C469A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469A"/>
    <w:pPr>
      <w:spacing w:before="160" w:line="276" w:lineRule="auto"/>
      <w:ind w:left="936" w:right="936"/>
      <w:jc w:val="center"/>
    </w:pPr>
    <w:rPr>
      <w:rFonts w:ascii="Calibri Light" w:eastAsia="Times New Roman" w:hAnsi="Calibri Light" w:cs="Calibri Light"/>
      <w:caps/>
      <w:color w:val="2E74B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469A"/>
    <w:rPr>
      <w:rFonts w:ascii="Calibri Light" w:hAnsi="Calibri Light" w:cs="Calibri Light"/>
      <w:caps/>
      <w:color w:val="2E74B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3C469A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C469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3C469A"/>
    <w:rPr>
      <w:smallCaps/>
      <w:color w:val="404040"/>
      <w:spacing w:val="0"/>
      <w:u w:val="single"/>
    </w:rPr>
  </w:style>
  <w:style w:type="character" w:styleId="IntenseReference">
    <w:name w:val="Intense Reference"/>
    <w:basedOn w:val="DefaultParagraphFont"/>
    <w:uiPriority w:val="99"/>
    <w:qFormat/>
    <w:rsid w:val="003C469A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sid w:val="003C469A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3C469A"/>
    <w:pPr>
      <w:outlineLvl w:val="9"/>
    </w:pPr>
  </w:style>
  <w:style w:type="table" w:styleId="TableGrid">
    <w:name w:val="Table Grid"/>
    <w:basedOn w:val="TableNormal"/>
    <w:uiPriority w:val="99"/>
    <w:rsid w:val="00195B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5BE3"/>
    <w:pPr>
      <w:spacing w:after="200" w:line="276" w:lineRule="auto"/>
      <w:ind w:left="720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795</Words>
  <Characters>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2019-04-25T01:02:00Z</dcterms:created>
  <dcterms:modified xsi:type="dcterms:W3CDTF">2019-04-25T21:57:00Z</dcterms:modified>
</cp:coreProperties>
</file>